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tblInd w:w="-601" w:type="dxa"/>
        <w:tblLayout w:type="fixed"/>
        <w:tblLook w:val="00A0"/>
      </w:tblPr>
      <w:tblGrid>
        <w:gridCol w:w="1744"/>
        <w:gridCol w:w="1517"/>
        <w:gridCol w:w="2126"/>
        <w:gridCol w:w="2410"/>
        <w:gridCol w:w="1276"/>
        <w:gridCol w:w="1518"/>
      </w:tblGrid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отчетов перед населением участковых уполномоченных полиции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УВД по Зеленоградскому АО ГУ МВД России по г. Москве за второе полугодие 2015 года</w:t>
            </w:r>
          </w:p>
        </w:tc>
      </w:tr>
      <w:tr w:rsidR="00531C87" w:rsidRPr="002E4AAC" w:rsidTr="00B83681">
        <w:trPr>
          <w:trHeight w:val="3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C87" w:rsidRPr="002E4AAC" w:rsidTr="00B83681">
        <w:trPr>
          <w:trHeight w:val="105"/>
        </w:trPr>
        <w:tc>
          <w:tcPr>
            <w:tcW w:w="10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1C87" w:rsidRPr="002E78C6" w:rsidRDefault="00531C87" w:rsidP="002E7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8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C87" w:rsidRPr="002E4AAC" w:rsidTr="00B83681">
        <w:trPr>
          <w:trHeight w:val="97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от ОМВД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отвтетственный от УВД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(УВД)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 УУП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 отчета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01.04.2016 г. (пятница) 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Чупов М.С.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начальника УВД по РЛС          А.А. Платонов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Стельмашук Д.А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 детской пл. у корп. 117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ОМВД Филонов В.В.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ОООП С.В. Болотин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           Сторублев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корп.1429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02.04.2016 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(суббота)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Бояркин Д.Б.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командира ОБ ДПС ГИБДД   С.Ю. Смирнов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           Гранчаковский Е.К.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839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Бугаев В.С.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ООДУУП и ПДН П.Н. Галкин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старшина полиции Нянин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корп.1546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04.04.2016 г. (понедельник) 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Чупов М.С.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        А.Н. Орехов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Ибрагимов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 детской пл. у корп. 130Б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полиции по (ООП) Емельянов Д.Ю.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Ю.Н. Гришин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Галикиев Ш.К.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 детской пл. у корп. 1620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05.04.2016 г. (вторник)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Чупов М.С.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ОМТиХО Д.С. Васильев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Алексеев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 детской пл. у корп. 108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ОМВД Сидоров Д.С.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Штаба С.Ю. Торубаров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Захаренко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915</w:t>
            </w:r>
          </w:p>
        </w:tc>
      </w:tr>
      <w:tr w:rsidR="00531C87" w:rsidRPr="002E4AAC" w:rsidTr="00B83681">
        <w:trPr>
          <w:trHeight w:val="63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ДЧ Кузнецов Д.С.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ОД       Е.М. Макеева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Громов А.М.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1824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06.04.2016 г. (среда) </w:t>
            </w:r>
          </w:p>
        </w:tc>
      </w:tr>
      <w:tr w:rsidR="00531C87" w:rsidRPr="002E4AAC" w:rsidTr="00B83681">
        <w:trPr>
          <w:trHeight w:val="10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Чупов М.С.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УВД С.Н. Панфилов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Мурашов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158</w:t>
            </w:r>
          </w:p>
        </w:tc>
      </w:tr>
      <w:tr w:rsidR="00531C87" w:rsidRPr="002E4AAC" w:rsidTr="00B83681">
        <w:trPr>
          <w:trHeight w:val="11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Бояркин Д.Б.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        МО ЭКЦ           К.А. Яценко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Григорьев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828</w:t>
            </w:r>
          </w:p>
        </w:tc>
      </w:tr>
      <w:tr w:rsidR="00531C87" w:rsidRPr="002E4AAC" w:rsidTr="00B83681">
        <w:trPr>
          <w:trHeight w:val="139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полиции по (ООП) Емельянов Д.Ю.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ОД Е.М. Макеева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Коновалов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2019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07.04.2016 г. (четверг) 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ДЧ ОМВД Лазарева И.А.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ОЭБиПК           К.В. Базанов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Саламатин Р.А.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200Г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ОМВД Федишен С.Б.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командира ОБ ДПС ГИБДД   С.Ю. Смирнов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Солдатенков П.Н.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между д.2 по ул. Советская и д.4 по ул. 2-Пятилетка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08.04.2016 г. (пятница)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Д/Ч ОМВД Лазарева И.А.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Д/Ч Д.С. 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Уралев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239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Бояркин Д.Б.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ОООП О.А. Муратов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Раков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812</w:t>
            </w:r>
          </w:p>
        </w:tc>
      </w:tr>
      <w:tr w:rsidR="00531C87" w:rsidRPr="002E4AAC" w:rsidTr="00B83681">
        <w:trPr>
          <w:trHeight w:val="157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ОМВД Филонов В.В.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УВД - начальник полиции           А.А. Попов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Чернышев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1448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09.04.2016 г. (суббота)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ОУУП ОМВД Никитин А.В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ОК  А.В. Бочарников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Сторублев С.В. За стажера Козак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1455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10.04.2016 г. (воскресенье)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нач-ка по работе с л/с Живин И.А.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Штаба С.Ю. Торубаров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Савватеев В.Ю.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1131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Бояркин Д.Б.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ОУР М.И. Темников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Самойлов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803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11.04.2016 г. (понедельник)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ОУУП ОМВД Власов Д.М.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УВД С.Н. Панфилов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Хлебников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3 ТЦ, корп. 317А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полиции по (ООП) Селищев А.Н.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СУ А.М. Верховодин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Ивашнев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1007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ОД ОМВД Савельева В.И.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ОД М.П. Бойко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Степанова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1208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Бугаев В.С.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ОЭБиПК           В.В. Базаров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Зюрев 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между корп. 1506-1507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12.04.2016 г. (вторник)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1423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ОУУП ОМВД Власов Д.М.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ОООП С.В. Болотин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Лебига М.О.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331</w:t>
            </w:r>
          </w:p>
        </w:tc>
      </w:tr>
      <w:tr w:rsidR="00531C87" w:rsidRPr="002E4AAC" w:rsidTr="00B83681">
        <w:trPr>
          <w:trHeight w:val="184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полиции по (ООП) Емельянов Д.Ю.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            (по ООП)           В.З. Очир-Горяев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Козлов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1623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13.04.2016 г. (среда) 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ОУУП ОМВД Власов Д.М.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          А.Н. Орехов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Шейко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338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ДЧ Кузнецов Д.С.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 МОЛРР             Р.С. Пешков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Громов А.М. за Овчинникова А.О.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1802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14.04.2016 г. (четверг)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ОУУП ОМВД Власов Д.М.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ОК  А.В. Бочарников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Хорьков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351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полиции по (ООП) Селищев А.Н.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ОД М.П. Бойко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          Ивашнев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1015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начальника ОМВД по РЛС      Воронин Е.Р.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Штаба С.Ю. Торубаров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            Рахимкулов Р.Р.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2010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15.04.2016 г. (пятница) </w:t>
            </w:r>
          </w:p>
        </w:tc>
      </w:tr>
      <w:tr w:rsidR="00531C87" w:rsidRPr="002E4AAC" w:rsidTr="00B83681">
        <w:trPr>
          <w:trHeight w:val="1429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ОУУП ОМВД Власов Д.М.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УВД С.Н. Панфилов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Лебедев Д.И.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315</w:t>
            </w:r>
          </w:p>
        </w:tc>
      </w:tr>
      <w:tr w:rsidR="00531C87" w:rsidRPr="002E4AAC" w:rsidTr="00B83681">
        <w:trPr>
          <w:trHeight w:val="144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ОУУП ОМВД Никитин А.В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ЭКЦ А.Ю. Пронин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Султанбеков М.Р.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д. 10 по ул. Медведковская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16.04.2016 г. (суббота) </w:t>
            </w:r>
          </w:p>
        </w:tc>
      </w:tr>
      <w:tr w:rsidR="00531C87" w:rsidRPr="002E4AAC" w:rsidTr="00B83681">
        <w:trPr>
          <w:trHeight w:val="1321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Д/Ч ОМВД Кузнецов Д.С.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ОИТСиЗИ        М.В. Клочков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Сазанов А.Ю.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между корп. 1521-1524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18.04.2016 г. (понедельник)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22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по ОР - начальник УР подполковник полиции              Ли Р.Р.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ОООП О.А. Муратов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  Ибрагимов Р.М.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401</w:t>
            </w:r>
          </w:p>
        </w:tc>
      </w:tr>
      <w:tr w:rsidR="00531C87" w:rsidRPr="002E4AAC" w:rsidTr="00B83681">
        <w:trPr>
          <w:trHeight w:val="154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ОМВД Филонов В.В.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          А.Н. Орехов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Чернышев М.В.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"Ветеранский дворик" напротив 3 подъезда корп. 1409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19.04.2016 г. (вторник) </w:t>
            </w:r>
          </w:p>
        </w:tc>
      </w:tr>
      <w:tr w:rsidR="00531C87" w:rsidRPr="002E4AAC" w:rsidTr="00B83681">
        <w:trPr>
          <w:trHeight w:val="236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по ОР - начальник УР подполковник полиции              Ли Р.Р.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Тыла М.Ю. Рассохин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Парамонов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440</w:t>
            </w:r>
          </w:p>
        </w:tc>
      </w:tr>
      <w:tr w:rsidR="00531C87" w:rsidRPr="002E4AAC" w:rsidTr="00B83681">
        <w:trPr>
          <w:trHeight w:val="148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Бугаев В.С.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        МО ЭКЦ           К.А. Яценко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 Лебедев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пл. у корп.1553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20.04.2016 г. (среда) </w:t>
            </w:r>
          </w:p>
        </w:tc>
      </w:tr>
      <w:tr w:rsidR="00531C87" w:rsidRPr="002E4AAC" w:rsidTr="00B83681">
        <w:trPr>
          <w:trHeight w:val="220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по ОР - начальник УР подполковник полиции              Ли Р.Р.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ОЭБиПК           В.В. Базаров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Калачев А.Ю.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458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полиции по (ООП) Селищев А.Н.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ООДУУП и ПДН П.Н. Галкин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Печерский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1003</w:t>
            </w:r>
          </w:p>
        </w:tc>
      </w:tr>
      <w:tr w:rsidR="00531C87" w:rsidRPr="002E4AAC" w:rsidTr="00B83681">
        <w:trPr>
          <w:trHeight w:val="15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ОМВД Шилов О.В.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УВД - начальник полиции           А.А. Попов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стажер                    Доценко В.Ю.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1613, 1614, 1615, 1616, 1621, 1622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21.04.2016 г. (четверг)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220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по ОР - начальник УР подполковник полиции              Ли Р.Р.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УВД С.Н. Панфилов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Мирошниченко М.Ю.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425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ОМВД Сидоров Д.С.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ООДУУП и ПДН П.Н. Галкин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    Пешков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930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полиции по (ООП) Емельянов Д.Ю.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СУ А.М. Верховодин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    Шкурин Я.А.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2024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22.04.2016 г. (пятница) </w:t>
            </w:r>
          </w:p>
        </w:tc>
      </w:tr>
      <w:tr w:rsidR="00531C87" w:rsidRPr="002E4AAC" w:rsidTr="00B83681">
        <w:trPr>
          <w:trHeight w:val="220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по ОР - начальник УР подполковник полиции              Ли Р.Р.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ЦОРИ В.А. Пустовалов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Финенко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417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ОМВД Сидоров Д.С.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Д/Ч Д.С. 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Щербаков Р.И.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902</w:t>
            </w:r>
          </w:p>
        </w:tc>
      </w:tr>
      <w:tr w:rsidR="00531C87" w:rsidRPr="002E4AAC" w:rsidTr="00B83681">
        <w:trPr>
          <w:trHeight w:val="157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ОУУП ОМВД Никитин А.В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            (по ООП)           В.З. Очир-Горяев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Султанбеков М.Р. за Миновалова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д. 10 по ул. Медведковская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23.04.2016 г. (суббота)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1147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ОМВД Сидоров Д.С.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Тыла М.Ю. Рассохин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 Петренко 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921</w:t>
            </w:r>
          </w:p>
        </w:tc>
      </w:tr>
      <w:tr w:rsidR="00531C87" w:rsidRPr="002E4AAC" w:rsidTr="00B83681">
        <w:trPr>
          <w:trHeight w:val="1534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начальника ОМВД по РЛС      Воронин Е.Р.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ЭКЦ А.Ю. Пронин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  Ткаченко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2301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24.04.2016 г. (воскресенье)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Д/Ч майор полиции              Медведев М.А.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Штаба С.Ю. Торубаров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Кутепкин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1114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ОД ОМВД Савельева В.И.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ОУР М.И. Темников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Степанова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1202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25.04.2016 г. (понедельник)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ОДН майор полиции              Кожухин Н.Л.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 МОЛРР             Р.С. Пешков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Лебедев Д.И.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518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ОУР ОМВД Филонов В.В.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          А.Н. Орехов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Донских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1424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26.04.2016 г. (вторник)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220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(по ООП) подполковник полиции полиции              Жигульский С.А.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УВД - начальник полиции           А.А. Попов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      Филатов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614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нач-ка по работе с л/с Живин И.А.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ООДУУП и ПДН П.Н. Галкин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      Зенкин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1132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ОУУП майор полиции Куцаков К.А.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Д/Ч Д.С. 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Корытин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1129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полиции ОМВД Бугаев В.С.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ОИТСиЗИ        М.В. Клочков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сержант полиции    Шимкус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1512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27.04.2016 г. (среда) </w:t>
            </w:r>
          </w:p>
        </w:tc>
      </w:tr>
      <w:tr w:rsidR="00531C87" w:rsidRPr="002E4AAC" w:rsidTr="00B83681">
        <w:trPr>
          <w:trHeight w:val="220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(по ООП) подполковник полиции полиции              Жигульский С.А.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ОК  А.В. Бочарников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Миланченко Д.С.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611</w:t>
            </w:r>
          </w:p>
        </w:tc>
      </w:tr>
      <w:tr w:rsidR="00531C87" w:rsidRPr="002E4AAC" w:rsidTr="00B83681">
        <w:trPr>
          <w:trHeight w:val="14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ОМВД Шилов О.В.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Тыла М.Ю. Рассохин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майор полиции   Галикиев Ш.К.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у корп. 1639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28.04.2016 г. (четверг) 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261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(по ООП) подполковник полиции полиции              Жигульский С.А.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СУ А.М. Верховодин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Матушкино и Савелки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ст. лейтенант полиции Веретин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деткая площадка у корп. 604</w:t>
            </w:r>
          </w:p>
        </w:tc>
      </w:tr>
      <w:tr w:rsidR="00531C87" w:rsidRPr="002E4AAC" w:rsidTr="00B83681">
        <w:trPr>
          <w:trHeight w:val="148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ОМВД Федишен С.Б.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ОМТиХО          Д.С. Васильев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    Шкурин Я.А. за Титова Д.А.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у корп. 2037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29.04.2016 г. (пятница) </w:t>
            </w:r>
          </w:p>
        </w:tc>
      </w:tr>
      <w:tr w:rsidR="00531C87" w:rsidRPr="002E4AAC" w:rsidTr="00B83681">
        <w:trPr>
          <w:trHeight w:val="12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ОУУП майор полиции Куцаков К.А.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ОЭБиПК           К.В. Базанов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Варламов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1121</w:t>
            </w:r>
          </w:p>
        </w:tc>
      </w:tr>
      <w:tr w:rsidR="00531C87" w:rsidRPr="002E4AAC" w:rsidTr="00B83681">
        <w:trPr>
          <w:trHeight w:val="157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Д/Ч майор полиции              Медведев М.А.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полиции             (по ООП)           В.З. Очир-Горяев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районам Силино и Старое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полиции      Блинов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двор корп. 1106</w:t>
            </w:r>
          </w:p>
        </w:tc>
      </w:tr>
      <w:tr w:rsidR="00531C87" w:rsidRPr="002E4AAC" w:rsidTr="00B83681">
        <w:trPr>
          <w:trHeight w:val="315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31C87" w:rsidRPr="002E78C6" w:rsidRDefault="00531C87" w:rsidP="00B8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30.04.2016 г. (суббота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E78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C87" w:rsidRPr="002E4AAC" w:rsidTr="00B83681">
        <w:trPr>
          <w:trHeight w:val="9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Зам. начальника ОУУП ОМВД Никитин А.В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ЭКЦ Д.Н. Фещенко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ОМВД по району Крюково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лейтенант полиции Бажайкин М.М.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87" w:rsidRPr="002E78C6" w:rsidRDefault="00531C87" w:rsidP="002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C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корп. 1459</w:t>
            </w:r>
          </w:p>
        </w:tc>
      </w:tr>
    </w:tbl>
    <w:p w:rsidR="00531C87" w:rsidRDefault="00531C87"/>
    <w:sectPr w:rsidR="00531C87" w:rsidSect="001F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C6"/>
    <w:rsid w:val="001F73AD"/>
    <w:rsid w:val="002109F2"/>
    <w:rsid w:val="002E4AAC"/>
    <w:rsid w:val="002E78C6"/>
    <w:rsid w:val="00531C87"/>
    <w:rsid w:val="007A44DF"/>
    <w:rsid w:val="0086245B"/>
    <w:rsid w:val="00B8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1883</Words>
  <Characters>10734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Aдминистратор</dc:creator>
  <cp:keywords/>
  <dc:description/>
  <cp:lastModifiedBy>Office</cp:lastModifiedBy>
  <cp:revision>2</cp:revision>
  <dcterms:created xsi:type="dcterms:W3CDTF">2016-03-30T12:16:00Z</dcterms:created>
  <dcterms:modified xsi:type="dcterms:W3CDTF">2016-03-30T12:16:00Z</dcterms:modified>
</cp:coreProperties>
</file>